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A0D" w14:textId="77777777" w:rsidR="007E3D3E" w:rsidRDefault="005B2F03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12512" behindDoc="1" locked="0" layoutInCell="1" allowOverlap="1" wp14:anchorId="4604AC18" wp14:editId="3C4AEEEF">
            <wp:simplePos x="0" y="0"/>
            <wp:positionH relativeFrom="column">
              <wp:posOffset>4789170</wp:posOffset>
            </wp:positionH>
            <wp:positionV relativeFrom="paragraph">
              <wp:posOffset>-83185</wp:posOffset>
            </wp:positionV>
            <wp:extent cx="1383030" cy="767715"/>
            <wp:effectExtent l="0" t="0" r="7620" b="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21BD14FA" wp14:editId="6DDA7F9A">
            <wp:simplePos x="0" y="0"/>
            <wp:positionH relativeFrom="column">
              <wp:posOffset>-57785</wp:posOffset>
            </wp:positionH>
            <wp:positionV relativeFrom="paragraph">
              <wp:posOffset>-81280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21C78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020ACF9C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73CB46FF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586F8EBD" w14:textId="77777777" w:rsidR="007E3D3E" w:rsidRDefault="007E3D3E" w:rsidP="007E3D3E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</w:p>
    <w:p w14:paraId="4AC3BB02" w14:textId="77777777" w:rsidR="005B2F03" w:rsidRDefault="009E4729" w:rsidP="007E3D3E">
      <w:pPr>
        <w:spacing w:after="0"/>
        <w:jc w:val="center"/>
        <w:rPr>
          <w:b/>
          <w:color w:val="00B050"/>
          <w:sz w:val="28"/>
          <w:szCs w:val="28"/>
        </w:rPr>
      </w:pPr>
      <w:r w:rsidRPr="001362B8">
        <w:rPr>
          <w:b/>
          <w:color w:val="00B050"/>
          <w:sz w:val="28"/>
          <w:szCs w:val="28"/>
        </w:rPr>
        <w:t xml:space="preserve">Si inaugura </w:t>
      </w:r>
      <w:r w:rsidR="005B2F03" w:rsidRPr="00935437">
        <w:rPr>
          <w:b/>
          <w:color w:val="00B050"/>
          <w:sz w:val="28"/>
          <w:szCs w:val="28"/>
          <w:u w:val="single"/>
        </w:rPr>
        <w:t>Venerdì 23 settembre alle ore 17</w:t>
      </w:r>
      <w:r w:rsidR="005B2F03">
        <w:rPr>
          <w:b/>
          <w:color w:val="00B050"/>
          <w:sz w:val="28"/>
          <w:szCs w:val="28"/>
        </w:rPr>
        <w:t xml:space="preserve"> </w:t>
      </w:r>
    </w:p>
    <w:p w14:paraId="51EA071B" w14:textId="77777777" w:rsidR="001B77EF" w:rsidRDefault="009E4729" w:rsidP="007E3D3E">
      <w:pPr>
        <w:spacing w:after="0"/>
        <w:jc w:val="center"/>
        <w:rPr>
          <w:b/>
          <w:color w:val="00B050"/>
          <w:sz w:val="28"/>
          <w:szCs w:val="28"/>
        </w:rPr>
      </w:pPr>
      <w:r w:rsidRPr="001362B8">
        <w:rPr>
          <w:b/>
          <w:color w:val="00B050"/>
          <w:sz w:val="28"/>
          <w:szCs w:val="28"/>
        </w:rPr>
        <w:t>la</w:t>
      </w:r>
      <w:r w:rsidR="00B652E2" w:rsidRPr="001362B8">
        <w:rPr>
          <w:b/>
          <w:color w:val="00B050"/>
          <w:sz w:val="28"/>
          <w:szCs w:val="28"/>
        </w:rPr>
        <w:t xml:space="preserve"> V</w:t>
      </w:r>
      <w:r w:rsidR="001B77EF">
        <w:rPr>
          <w:b/>
          <w:color w:val="00B050"/>
          <w:sz w:val="28"/>
          <w:szCs w:val="28"/>
        </w:rPr>
        <w:t>I</w:t>
      </w:r>
      <w:r w:rsidRPr="001362B8">
        <w:rPr>
          <w:b/>
          <w:color w:val="00B050"/>
          <w:sz w:val="28"/>
          <w:szCs w:val="28"/>
        </w:rPr>
        <w:t>I</w:t>
      </w:r>
      <w:r w:rsidR="00B652E2" w:rsidRPr="001362B8">
        <w:rPr>
          <w:b/>
          <w:color w:val="00B050"/>
          <w:sz w:val="28"/>
          <w:szCs w:val="28"/>
        </w:rPr>
        <w:t xml:space="preserve">I edizione della </w:t>
      </w:r>
      <w:r w:rsidR="00892B6F" w:rsidRPr="001362B8">
        <w:rPr>
          <w:b/>
          <w:color w:val="00B050"/>
          <w:sz w:val="28"/>
          <w:szCs w:val="28"/>
        </w:rPr>
        <w:t>“</w:t>
      </w:r>
      <w:r w:rsidR="00B652E2" w:rsidRPr="001362B8">
        <w:rPr>
          <w:b/>
          <w:color w:val="00B050"/>
          <w:sz w:val="28"/>
          <w:szCs w:val="28"/>
        </w:rPr>
        <w:t>Settimana della Cultura di UNI.VO.C.A.</w:t>
      </w:r>
      <w:r w:rsidRPr="001362B8">
        <w:rPr>
          <w:b/>
          <w:color w:val="00B050"/>
          <w:sz w:val="28"/>
          <w:szCs w:val="28"/>
        </w:rPr>
        <w:t>”</w:t>
      </w:r>
      <w:r w:rsidR="00B652E2" w:rsidRPr="001362B8">
        <w:rPr>
          <w:b/>
          <w:color w:val="00B050"/>
          <w:sz w:val="28"/>
          <w:szCs w:val="28"/>
        </w:rPr>
        <w:t xml:space="preserve"> </w:t>
      </w:r>
    </w:p>
    <w:p w14:paraId="1A1F664F" w14:textId="77777777" w:rsidR="009027B9" w:rsidRPr="00C776B2" w:rsidRDefault="009E4729" w:rsidP="007E3D3E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C776B2">
        <w:rPr>
          <w:b/>
          <w:i/>
          <w:color w:val="00B050"/>
          <w:sz w:val="28"/>
          <w:szCs w:val="28"/>
        </w:rPr>
        <w:t>“</w:t>
      </w:r>
      <w:r w:rsidR="001B77EF" w:rsidRPr="00C776B2">
        <w:rPr>
          <w:b/>
          <w:i/>
          <w:color w:val="00B050"/>
          <w:sz w:val="28"/>
          <w:szCs w:val="28"/>
        </w:rPr>
        <w:t>La cultura per amica</w:t>
      </w:r>
      <w:r w:rsidR="00892B6F" w:rsidRPr="00C776B2">
        <w:rPr>
          <w:b/>
          <w:i/>
          <w:color w:val="00B050"/>
          <w:sz w:val="28"/>
          <w:szCs w:val="28"/>
        </w:rPr>
        <w:t>”</w:t>
      </w:r>
    </w:p>
    <w:p w14:paraId="41A4B3D3" w14:textId="77777777" w:rsidR="00B652E2" w:rsidRPr="001362B8" w:rsidRDefault="001B77EF" w:rsidP="007E3D3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Oltre </w:t>
      </w:r>
      <w:r w:rsidR="009E4729" w:rsidRPr="001362B8">
        <w:rPr>
          <w:b/>
          <w:color w:val="00B050"/>
          <w:sz w:val="28"/>
          <w:szCs w:val="28"/>
        </w:rPr>
        <w:t>20 eventi promossi da 30 associazioni unite nel segno di UNI.VO.C.A.</w:t>
      </w:r>
    </w:p>
    <w:p w14:paraId="6693784C" w14:textId="77777777" w:rsidR="00B652E2" w:rsidRDefault="00B652E2" w:rsidP="007E3D3E">
      <w:pPr>
        <w:spacing w:after="0"/>
        <w:jc w:val="center"/>
        <w:rPr>
          <w:b/>
          <w:sz w:val="28"/>
          <w:szCs w:val="28"/>
        </w:rPr>
      </w:pPr>
    </w:p>
    <w:p w14:paraId="427AE2DC" w14:textId="77777777" w:rsidR="00B652E2" w:rsidRPr="001362B8" w:rsidRDefault="00B652E2" w:rsidP="007E3D3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>COMUNICATO STAMPA</w:t>
      </w:r>
    </w:p>
    <w:p w14:paraId="7F5DF74C" w14:textId="77777777" w:rsidR="007E3D3E" w:rsidRDefault="007E3D3E" w:rsidP="007E3D3E">
      <w:pPr>
        <w:spacing w:after="0"/>
        <w:jc w:val="center"/>
        <w:rPr>
          <w:b/>
          <w:sz w:val="28"/>
          <w:szCs w:val="28"/>
        </w:rPr>
      </w:pPr>
    </w:p>
    <w:p w14:paraId="52E51598" w14:textId="77777777" w:rsidR="00935437" w:rsidRPr="00F46DAE" w:rsidRDefault="00935437" w:rsidP="009354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6DAE">
        <w:rPr>
          <w:rFonts w:asciiTheme="minorHAnsi" w:eastAsia="Times New Roman" w:hAnsiTheme="minorHAnsi" w:cstheme="minorHAnsi"/>
          <w:b/>
          <w:bCs/>
          <w:color w:val="3C4858"/>
          <w:u w:val="single"/>
          <w:lang w:eastAsia="it-IT"/>
        </w:rPr>
        <w:t>Venerdì 23 settembre p.v. alle ore 17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>, presso la Fondazione Educatorio del</w:t>
      </w:r>
      <w:r w:rsidRPr="00F46DAE">
        <w:rPr>
          <w:rFonts w:asciiTheme="minorHAnsi" w:eastAsia="Times New Roman" w:hAnsiTheme="minorHAnsi" w:cstheme="minorHAnsi"/>
          <w:color w:val="3C4858"/>
          <w:lang w:eastAsia="it-IT"/>
        </w:rPr>
        <w:t>la Provvidenza, Corso Trento 13</w:t>
      </w:r>
      <w:r w:rsidR="00F46DAE">
        <w:rPr>
          <w:rFonts w:asciiTheme="minorHAnsi" w:eastAsia="Times New Roman" w:hAnsiTheme="minorHAnsi" w:cstheme="minorHAnsi"/>
          <w:color w:val="3C4858"/>
          <w:lang w:eastAsia="it-IT"/>
        </w:rPr>
        <w:t xml:space="preserve"> a Torino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, si terrà la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 xml:space="preserve">presentazione della VIII SETTIMANA DELLA CULTURA DI UNI.VO.C.A. – La cultura per amica. </w:t>
      </w:r>
      <w:r w:rsidRPr="00F46DAE">
        <w:rPr>
          <w:rFonts w:asciiTheme="minorHAnsi" w:eastAsia="Times New Roman" w:hAnsiTheme="minorHAnsi" w:cstheme="minorHAnsi"/>
          <w:bCs/>
          <w:color w:val="3C4858"/>
          <w:lang w:eastAsia="it-IT"/>
        </w:rPr>
        <w:t xml:space="preserve">L’incontro potrà essere seguito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 xml:space="preserve">anche </w:t>
      </w:r>
      <w:r w:rsidRPr="00F46DAE">
        <w:rPr>
          <w:rFonts w:asciiTheme="minorHAnsi" w:eastAsia="Times New Roman" w:hAnsiTheme="minorHAnsi" w:cstheme="minorHAnsi"/>
          <w:b/>
          <w:bCs/>
          <w:i/>
          <w:iCs/>
          <w:lang w:eastAsia="it-IT"/>
        </w:rPr>
        <w:t>online</w:t>
      </w:r>
      <w:r w:rsidRPr="00F46DAE">
        <w:rPr>
          <w:rFonts w:asciiTheme="minorHAnsi" w:eastAsia="Times New Roman" w:hAnsiTheme="minorHAnsi" w:cstheme="minorHAnsi"/>
          <w:bCs/>
          <w:lang w:eastAsia="it-IT"/>
        </w:rPr>
        <w:t xml:space="preserve"> su Piattaforma Zoom </w:t>
      </w:r>
      <w:r w:rsidRPr="00F46DAE">
        <w:rPr>
          <w:rFonts w:asciiTheme="minorHAnsi" w:eastAsia="Times New Roman" w:hAnsiTheme="minorHAnsi" w:cstheme="minorHAnsi"/>
          <w:b/>
          <w:bCs/>
          <w:lang w:eastAsia="it-IT"/>
        </w:rPr>
        <w:t xml:space="preserve">(ID: </w:t>
      </w:r>
      <w:r w:rsidRPr="00F46DAE">
        <w:rPr>
          <w:rFonts w:asciiTheme="minorHAnsi" w:hAnsiTheme="minorHAnsi" w:cstheme="minorHAnsi"/>
          <w:b/>
        </w:rPr>
        <w:t>91902187121 – PW 123840)</w:t>
      </w:r>
      <w:r w:rsidRPr="00F46DAE">
        <w:rPr>
          <w:rFonts w:asciiTheme="minorHAnsi" w:hAnsiTheme="minorHAnsi" w:cstheme="minorHAnsi"/>
        </w:rPr>
        <w:t>.</w:t>
      </w:r>
    </w:p>
    <w:p w14:paraId="397A5324" w14:textId="77777777" w:rsidR="00935437" w:rsidRPr="00F46DAE" w:rsidRDefault="00935437" w:rsidP="0093543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D46DA3" w14:textId="77777777" w:rsidR="00935437" w:rsidRPr="00935437" w:rsidRDefault="00935437" w:rsidP="009354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3C4858"/>
          <w:lang w:eastAsia="it-IT"/>
        </w:rPr>
      </w:pPr>
      <w:r w:rsidRPr="00F46DAE">
        <w:rPr>
          <w:rFonts w:asciiTheme="minorHAnsi" w:hAnsiTheme="minorHAnsi" w:cstheme="minorHAnsi"/>
        </w:rPr>
        <w:t>Di seguito il programma del pomeriggio:</w:t>
      </w:r>
    </w:p>
    <w:p w14:paraId="047ECCBA" w14:textId="77777777" w:rsidR="00935437" w:rsidRPr="00F46DAE" w:rsidRDefault="00935437" w:rsidP="0093543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C4858"/>
          <w:lang w:eastAsia="it-IT"/>
        </w:rPr>
      </w:pP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-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>Saluti di benvenuto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 da parte del presidente della Fondazione Educatorio della Provvidenza,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>avv. Carlo Majorino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 e del vicepresidente del Centro Servizi per il Volontariato VOL.TO,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>dr. Silvio Magliano</w:t>
      </w:r>
      <w:r w:rsidRPr="00F46DAE">
        <w:rPr>
          <w:rFonts w:asciiTheme="minorHAnsi" w:eastAsia="Times New Roman" w:hAnsiTheme="minorHAnsi" w:cstheme="minorHAnsi"/>
          <w:color w:val="3C4858"/>
          <w:lang w:eastAsia="it-IT"/>
        </w:rPr>
        <w:t>;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br/>
        <w:t xml:space="preserve">- 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 xml:space="preserve">presentazione della VIII edizione della Settimana della Cultura di UNI.VO.C.A. </w:t>
      </w:r>
      <w:r w:rsidRPr="00F46DAE">
        <w:rPr>
          <w:rFonts w:asciiTheme="minorHAnsi" w:eastAsia="Times New Roman" w:hAnsiTheme="minorHAnsi" w:cstheme="minorHAnsi"/>
          <w:bCs/>
          <w:color w:val="3C4858"/>
          <w:lang w:eastAsia="it-IT"/>
        </w:rPr>
        <w:t>a cura della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 xml:space="preserve"> </w:t>
      </w:r>
      <w:r w:rsidRPr="00F46DAE">
        <w:rPr>
          <w:rFonts w:asciiTheme="minorHAnsi" w:hAnsiTheme="minorHAnsi" w:cstheme="minorHAnsi"/>
          <w:b/>
          <w:bCs/>
        </w:rPr>
        <w:t>P</w:t>
      </w:r>
      <w:r w:rsidRPr="00F46DAE">
        <w:rPr>
          <w:rFonts w:asciiTheme="minorHAnsi" w:hAnsiTheme="minorHAnsi" w:cstheme="minorHAnsi"/>
          <w:b/>
          <w:bCs/>
          <w:iCs/>
        </w:rPr>
        <w:t>residente UNI.VO.C.A.</w:t>
      </w:r>
      <w:r w:rsidRPr="00F46DAE">
        <w:rPr>
          <w:rFonts w:asciiTheme="minorHAnsi" w:hAnsiTheme="minorHAnsi" w:cstheme="minorHAnsi"/>
          <w:bCs/>
          <w:iCs/>
        </w:rPr>
        <w:t>, Maria Luisa Reviglio della Veneria</w:t>
      </w:r>
      <w:r w:rsidRPr="00F46DAE">
        <w:rPr>
          <w:rFonts w:asciiTheme="minorHAnsi" w:eastAsia="Times New Roman" w:hAnsiTheme="minorHAnsi" w:cstheme="minorHAnsi"/>
          <w:b/>
          <w:bCs/>
          <w:color w:val="3C4858"/>
          <w:lang w:eastAsia="it-IT"/>
        </w:rPr>
        <w:t xml:space="preserve"> e dei presidenti delle associazioni partecipanti</w:t>
      </w:r>
      <w:r w:rsidRPr="00F46DAE">
        <w:rPr>
          <w:rFonts w:asciiTheme="minorHAnsi" w:eastAsia="Times New Roman" w:hAnsiTheme="minorHAnsi" w:cstheme="minorHAnsi"/>
          <w:bCs/>
          <w:color w:val="3C4858"/>
          <w:lang w:eastAsia="it-IT"/>
        </w:rPr>
        <w:t xml:space="preserve">, per raccontare </w:t>
      </w:r>
      <w:r w:rsidRPr="00F46DAE">
        <w:rPr>
          <w:rFonts w:asciiTheme="minorHAnsi" w:hAnsiTheme="minorHAnsi" w:cstheme="minorHAnsi"/>
          <w:bCs/>
          <w:iCs/>
        </w:rPr>
        <w:t xml:space="preserve">le oltre 20 iniziative che i cittadini potranno seguire gratuitamente in presenza e in alcuni casi anche </w:t>
      </w:r>
      <w:r w:rsidRPr="00F46DAE">
        <w:rPr>
          <w:rFonts w:asciiTheme="minorHAnsi" w:hAnsiTheme="minorHAnsi" w:cstheme="minorHAnsi"/>
          <w:bCs/>
          <w:i/>
          <w:iCs/>
        </w:rPr>
        <w:t>online</w:t>
      </w:r>
      <w:r w:rsidRPr="00F46DAE">
        <w:rPr>
          <w:rFonts w:asciiTheme="minorHAnsi" w:hAnsiTheme="minorHAnsi" w:cstheme="minorHAnsi"/>
          <w:bCs/>
          <w:iCs/>
        </w:rPr>
        <w:t>.</w:t>
      </w:r>
    </w:p>
    <w:p w14:paraId="0F80AC21" w14:textId="77777777" w:rsidR="00935437" w:rsidRPr="00935437" w:rsidRDefault="00935437" w:rsidP="009354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3C4858"/>
          <w:lang w:eastAsia="it-IT"/>
        </w:rPr>
      </w:pP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br/>
        <w:t xml:space="preserve">Seguirà </w:t>
      </w:r>
      <w:r w:rsidR="00F46DAE">
        <w:rPr>
          <w:rFonts w:asciiTheme="minorHAnsi" w:eastAsia="Times New Roman" w:hAnsiTheme="minorHAnsi" w:cstheme="minorHAnsi"/>
          <w:color w:val="3C4858"/>
          <w:lang w:eastAsia="it-IT"/>
        </w:rPr>
        <w:t>la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 conferenza dal titolo “</w:t>
      </w:r>
      <w:r w:rsidRPr="00F46DAE">
        <w:rPr>
          <w:rFonts w:asciiTheme="minorHAnsi" w:eastAsia="Times New Roman" w:hAnsiTheme="minorHAnsi" w:cstheme="minorHAnsi"/>
          <w:b/>
          <w:bCs/>
          <w:i/>
          <w:iCs/>
          <w:color w:val="3C4858"/>
          <w:lang w:eastAsia="it-IT"/>
        </w:rPr>
        <w:t xml:space="preserve">MEMORIE CULTURALI E MONASTICHE DI UNA ABBAZIA BENEDETTINA: LA SACRA DI SAN MICHELE” a cura di Tiziana </w:t>
      </w:r>
      <w:proofErr w:type="spellStart"/>
      <w:r w:rsidRPr="00F46DAE">
        <w:rPr>
          <w:rFonts w:asciiTheme="minorHAnsi" w:eastAsia="Times New Roman" w:hAnsiTheme="minorHAnsi" w:cstheme="minorHAnsi"/>
          <w:b/>
          <w:bCs/>
          <w:i/>
          <w:iCs/>
          <w:color w:val="3C4858"/>
          <w:lang w:eastAsia="it-IT"/>
        </w:rPr>
        <w:t>Connola</w:t>
      </w:r>
      <w:proofErr w:type="spellEnd"/>
      <w:r w:rsidRPr="00F46DAE">
        <w:rPr>
          <w:rFonts w:asciiTheme="minorHAnsi" w:eastAsia="Times New Roman" w:hAnsiTheme="minorHAnsi" w:cstheme="minorHAnsi"/>
          <w:b/>
          <w:bCs/>
          <w:i/>
          <w:iCs/>
          <w:color w:val="3C4858"/>
          <w:lang w:eastAsia="it-IT"/>
        </w:rPr>
        <w:t>,</w:t>
      </w:r>
      <w:r w:rsidRPr="00935437">
        <w:rPr>
          <w:rFonts w:asciiTheme="minorHAnsi" w:eastAsia="Times New Roman" w:hAnsiTheme="minorHAnsi" w:cstheme="minorHAnsi"/>
          <w:color w:val="3C4858"/>
          <w:lang w:eastAsia="it-IT"/>
        </w:rPr>
        <w:t xml:space="preserve"> Tesi di Laurea con gli studi aggiornati sulle origini della Sacra di San Michele.</w:t>
      </w:r>
    </w:p>
    <w:p w14:paraId="56581613" w14:textId="77777777" w:rsidR="00935437" w:rsidRPr="00F46DAE" w:rsidRDefault="00935437" w:rsidP="007E3D3E">
      <w:pPr>
        <w:widowControl w:val="0"/>
        <w:spacing w:after="0"/>
        <w:jc w:val="both"/>
        <w:rPr>
          <w:rFonts w:asciiTheme="minorHAnsi" w:hAnsiTheme="minorHAnsi" w:cstheme="minorHAnsi"/>
          <w:bCs/>
          <w:iCs/>
        </w:rPr>
      </w:pPr>
    </w:p>
    <w:p w14:paraId="0C53B790" w14:textId="77777777" w:rsidR="006971FD" w:rsidRPr="006971FD" w:rsidRDefault="006971FD" w:rsidP="006971FD">
      <w:pPr>
        <w:widowControl w:val="0"/>
      </w:pPr>
    </w:p>
    <w:p w14:paraId="02B5CEEE" w14:textId="77777777"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</w:p>
    <w:p w14:paraId="13D03C1B" w14:textId="77777777"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369EA1C4" w14:textId="77777777" w:rsidR="002C355C" w:rsidRPr="00430236" w:rsidRDefault="002C355C" w:rsidP="0043023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30236">
        <w:rPr>
          <w:rFonts w:asciiTheme="minorHAnsi" w:hAnsiTheme="minorHAnsi" w:cstheme="minorHAnsi"/>
          <w:b/>
          <w:i/>
        </w:rPr>
        <w:t>L’iniziativa si inserisce nell’ambito della V</w:t>
      </w:r>
      <w:r w:rsidR="009E4729" w:rsidRPr="00430236">
        <w:rPr>
          <w:rFonts w:asciiTheme="minorHAnsi" w:hAnsiTheme="minorHAnsi" w:cstheme="minorHAnsi"/>
          <w:b/>
          <w:i/>
        </w:rPr>
        <w:t>I</w:t>
      </w:r>
      <w:r w:rsidR="001B77EF">
        <w:rPr>
          <w:rFonts w:asciiTheme="minorHAnsi" w:hAnsiTheme="minorHAnsi" w:cstheme="minorHAnsi"/>
          <w:b/>
          <w:i/>
        </w:rPr>
        <w:t>I</w:t>
      </w:r>
      <w:r w:rsidRPr="00430236">
        <w:rPr>
          <w:rFonts w:asciiTheme="minorHAnsi" w:hAnsiTheme="minorHAnsi" w:cstheme="minorHAnsi"/>
          <w:b/>
          <w:i/>
        </w:rPr>
        <w:t xml:space="preserve">I “Settimana della Cultura di UNI.VO.C.A.”. </w:t>
      </w:r>
    </w:p>
    <w:p w14:paraId="7EB0B165" w14:textId="77777777" w:rsidR="009E4729" w:rsidRPr="00430236" w:rsidRDefault="002C355C" w:rsidP="00430236">
      <w:pPr>
        <w:spacing w:after="0" w:line="240" w:lineRule="auto"/>
        <w:jc w:val="both"/>
        <w:rPr>
          <w:b/>
          <w:i/>
        </w:rPr>
      </w:pPr>
      <w:r w:rsidRPr="00430236">
        <w:rPr>
          <w:rFonts w:asciiTheme="minorHAnsi" w:hAnsiTheme="minorHAnsi" w:cstheme="minorHAnsi"/>
          <w:b/>
          <w:i/>
        </w:rPr>
        <w:t>Dal 2</w:t>
      </w:r>
      <w:r w:rsidR="001B77EF">
        <w:rPr>
          <w:rFonts w:asciiTheme="minorHAnsi" w:hAnsiTheme="minorHAnsi" w:cstheme="minorHAnsi"/>
          <w:b/>
          <w:i/>
        </w:rPr>
        <w:t>3</w:t>
      </w:r>
      <w:r w:rsidRPr="00430236">
        <w:rPr>
          <w:rFonts w:asciiTheme="minorHAnsi" w:hAnsiTheme="minorHAnsi" w:cstheme="minorHAnsi"/>
          <w:b/>
          <w:i/>
        </w:rPr>
        <w:t xml:space="preserve"> settembre </w:t>
      </w:r>
      <w:r w:rsidR="001B77EF">
        <w:rPr>
          <w:rFonts w:asciiTheme="minorHAnsi" w:hAnsiTheme="minorHAnsi" w:cstheme="minorHAnsi"/>
          <w:b/>
          <w:i/>
        </w:rPr>
        <w:t>al 7</w:t>
      </w:r>
      <w:r w:rsidRPr="00430236">
        <w:rPr>
          <w:rFonts w:asciiTheme="minorHAnsi" w:hAnsiTheme="minorHAnsi" w:cstheme="minorHAnsi"/>
          <w:b/>
          <w:i/>
        </w:rPr>
        <w:t xml:space="preserve"> ottobre 202</w:t>
      </w:r>
      <w:r w:rsidR="001B77EF">
        <w:rPr>
          <w:rFonts w:asciiTheme="minorHAnsi" w:hAnsiTheme="minorHAnsi" w:cstheme="minorHAnsi"/>
          <w:b/>
          <w:i/>
        </w:rPr>
        <w:t>2</w:t>
      </w:r>
      <w:r w:rsidR="009E4729" w:rsidRPr="00430236">
        <w:rPr>
          <w:b/>
          <w:i/>
        </w:rPr>
        <w:t xml:space="preserve"> saranno organizzati </w:t>
      </w:r>
      <w:r w:rsidR="001B77EF">
        <w:rPr>
          <w:b/>
          <w:i/>
        </w:rPr>
        <w:t xml:space="preserve">oltre </w:t>
      </w:r>
      <w:r w:rsidR="009E4729" w:rsidRPr="00430236">
        <w:rPr>
          <w:b/>
          <w:i/>
        </w:rPr>
        <w:t xml:space="preserve">20 eventi tra Torino e provincia per promuovere la storia, l’arte, l’archeologia e le attività di 30 associazioni unite nel segno di UNI.VO.C.A. </w:t>
      </w:r>
    </w:p>
    <w:p w14:paraId="5B925DAF" w14:textId="77777777" w:rsidR="009E4729" w:rsidRPr="00430236" w:rsidRDefault="009E4729" w:rsidP="00430236">
      <w:pPr>
        <w:spacing w:after="0" w:line="240" w:lineRule="auto"/>
        <w:jc w:val="both"/>
        <w:rPr>
          <w:b/>
          <w:i/>
        </w:rPr>
      </w:pPr>
      <w:r w:rsidRPr="00430236">
        <w:rPr>
          <w:b/>
          <w:i/>
        </w:rPr>
        <w:t>“</w:t>
      </w:r>
      <w:r w:rsidR="001B77EF">
        <w:rPr>
          <w:b/>
          <w:i/>
        </w:rPr>
        <w:t>La cultura per amica</w:t>
      </w:r>
      <w:r w:rsidRPr="00430236">
        <w:rPr>
          <w:b/>
          <w:i/>
        </w:rPr>
        <w:t xml:space="preserve">” </w:t>
      </w:r>
      <w:r w:rsidR="001B77EF">
        <w:rPr>
          <w:b/>
          <w:i/>
        </w:rPr>
        <w:t>sarà</w:t>
      </w:r>
      <w:r w:rsidRPr="00430236">
        <w:rPr>
          <w:b/>
          <w:i/>
        </w:rPr>
        <w:t xml:space="preserve"> lo slogan di questa edizione: perché il volontariato </w:t>
      </w:r>
      <w:r w:rsidR="001B77EF">
        <w:rPr>
          <w:b/>
          <w:i/>
        </w:rPr>
        <w:t>unisce, fa vivere momenti di confronto, solidarietà e compartecipazione e genera anche amicizie, facendo superare la solitudine.</w:t>
      </w:r>
    </w:p>
    <w:p w14:paraId="1920F54B" w14:textId="77777777" w:rsidR="002C355C" w:rsidRPr="00F749E3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it-IT"/>
        </w:rPr>
      </w:pPr>
      <w:r w:rsidRPr="00F749E3">
        <w:rPr>
          <w:rFonts w:asciiTheme="minorHAnsi" w:hAnsiTheme="minorHAnsi" w:cstheme="minorHAnsi"/>
          <w:b/>
          <w:i/>
          <w:u w:val="single"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F749E3">
        <w:rPr>
          <w:rFonts w:asciiTheme="minorHAnsi" w:eastAsia="Times New Roman" w:hAnsiTheme="minorHAnsi" w:cstheme="minorHAnsi"/>
          <w:b/>
          <w:i/>
          <w:u w:val="single"/>
          <w:lang w:eastAsia="it-IT"/>
        </w:rPr>
        <w:t>.</w:t>
      </w:r>
    </w:p>
    <w:p w14:paraId="206EF53F" w14:textId="77777777" w:rsidR="009E4729" w:rsidRDefault="009E4729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</w:p>
    <w:p w14:paraId="5BC331CD" w14:textId="77777777" w:rsidR="002C355C" w:rsidRDefault="00F46DAE" w:rsidP="00767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725E2D67" wp14:editId="2200CF5E">
            <wp:simplePos x="0" y="0"/>
            <wp:positionH relativeFrom="column">
              <wp:posOffset>5267325</wp:posOffset>
            </wp:positionH>
            <wp:positionV relativeFrom="paragraph">
              <wp:posOffset>-31750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7EF"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C776B2">
        <w:rPr>
          <w:rFonts w:asciiTheme="minorHAnsi" w:eastAsia="Times New Roman" w:hAnsiTheme="minorHAnsi" w:cstheme="minorHAnsi"/>
          <w:b/>
          <w:i/>
          <w:lang w:eastAsia="it-IT"/>
        </w:rPr>
        <w:t xml:space="preserve"> che organizza i collegamenti online in diretta e le riproposizioni in differita sul canale </w:t>
      </w:r>
      <w:proofErr w:type="spellStart"/>
      <w:r w:rsidR="00C776B2">
        <w:rPr>
          <w:rFonts w:asciiTheme="minorHAnsi" w:eastAsia="Times New Roman" w:hAnsiTheme="minorHAnsi" w:cstheme="minorHAnsi"/>
          <w:b/>
          <w:i/>
          <w:lang w:eastAsia="it-IT"/>
        </w:rPr>
        <w:t>Youtube</w:t>
      </w:r>
      <w:proofErr w:type="spellEnd"/>
      <w:r w:rsidR="00C776B2">
        <w:rPr>
          <w:rFonts w:asciiTheme="minorHAnsi" w:eastAsia="Times New Roman" w:hAnsiTheme="minorHAnsi" w:cstheme="minorHAnsi"/>
          <w:b/>
          <w:i/>
          <w:lang w:eastAsia="it-IT"/>
        </w:rPr>
        <w:t xml:space="preserve"> “Univoca Torino”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14:paraId="6A5A5CFD" w14:textId="77777777" w:rsidR="00F46DAE" w:rsidRDefault="00F46DAE" w:rsidP="00767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</w:p>
    <w:p w14:paraId="27AE35BF" w14:textId="77777777" w:rsidR="00F46DAE" w:rsidRDefault="00F46DAE" w:rsidP="00F46DAE">
      <w:pPr>
        <w:widowControl w:val="0"/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>Oltre al supporto delle 30 associazioni iscritte a UNI.VO.C.A., queste le associazioni che proporranno incontri, visite guidate, conferenze, progetti speciali durante l’ottava edizione della “Settimana della Cultura di UNI.VO.C.A.”:</w:t>
      </w:r>
    </w:p>
    <w:p w14:paraId="6150A013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dell’Arte e dell’Antiquariato (AMAA)</w:t>
      </w:r>
    </w:p>
    <w:p w14:paraId="6D19E1E0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dell’Educatorio della Provvidenza</w:t>
      </w:r>
    </w:p>
    <w:p w14:paraId="14FB3A93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della Fondazione Ordine Mauriziano (AFOM)</w:t>
      </w:r>
    </w:p>
    <w:p w14:paraId="0502D7F9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della Sacra di San Michele</w:t>
      </w:r>
    </w:p>
    <w:p w14:paraId="59241245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della Scuola Leumann</w:t>
      </w:r>
    </w:p>
    <w:p w14:paraId="57DDBE5A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di Avigliana</w:t>
      </w:r>
    </w:p>
    <w:p w14:paraId="70DC6200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di Palazzo Reale</w:t>
      </w:r>
    </w:p>
    <w:p w14:paraId="51A89C00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Amici e Collaboratori del Museo Egizio (ACME)</w:t>
      </w:r>
      <w:r w:rsidRPr="00C776B2">
        <w:rPr>
          <w:rFonts w:asciiTheme="minorHAnsi" w:hAnsiTheme="minorHAnsi" w:cstheme="minorHAnsi"/>
          <w:i/>
          <w:noProof/>
          <w:lang w:eastAsia="it-IT"/>
        </w:rPr>
        <w:t xml:space="preserve"> </w:t>
      </w:r>
    </w:p>
    <w:p w14:paraId="4C758B88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Amico Libro</w:t>
      </w:r>
    </w:p>
    <w:p w14:paraId="5476D0F3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Arte, Archeologia e Cultura di Almese (</w:t>
      </w:r>
      <w:proofErr w:type="spellStart"/>
      <w:r w:rsidRPr="00C776B2">
        <w:rPr>
          <w:bCs/>
          <w:iCs/>
        </w:rPr>
        <w:t>Ar.C.A</w:t>
      </w:r>
      <w:proofErr w:type="spellEnd"/>
      <w:r w:rsidRPr="00C776B2">
        <w:rPr>
          <w:bCs/>
          <w:iCs/>
        </w:rPr>
        <w:t>.)</w:t>
      </w:r>
    </w:p>
    <w:p w14:paraId="6D3ACD5F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Associazione Culturale Athena</w:t>
      </w:r>
    </w:p>
    <w:p w14:paraId="03E5A037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Associazione Monginevro Cultura</w:t>
      </w:r>
    </w:p>
    <w:p w14:paraId="1B400445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Associazione Volontari del Mio MAO</w:t>
      </w:r>
    </w:p>
    <w:p w14:paraId="01F09DF1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Banco di Solidarietà Sociale</w:t>
      </w:r>
    </w:p>
    <w:p w14:paraId="06E7D5FC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Casa del Teatro Sacro e Popolare</w:t>
      </w:r>
    </w:p>
    <w:p w14:paraId="0708D734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Centro Culturale Vita e Pace</w:t>
      </w:r>
    </w:p>
    <w:p w14:paraId="7934A844" w14:textId="77777777" w:rsidR="00F46DAE" w:rsidRPr="00C776B2" w:rsidRDefault="00F46DAE" w:rsidP="00F46DAE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bCs/>
          <w:iCs/>
        </w:rPr>
      </w:pPr>
      <w:r w:rsidRPr="00C776B2">
        <w:rPr>
          <w:bCs/>
          <w:iCs/>
        </w:rPr>
        <w:t>Pro Natura Torino.</w:t>
      </w:r>
    </w:p>
    <w:p w14:paraId="74282719" w14:textId="77777777" w:rsidR="007E3D3E" w:rsidRDefault="007E3D3E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70E0B2" w14:textId="77777777" w:rsidR="00767B0D" w:rsidRPr="008011F2" w:rsidRDefault="00767B0D" w:rsidP="00767B0D">
      <w:pPr>
        <w:spacing w:after="0"/>
        <w:rPr>
          <w:b/>
          <w:bCs/>
        </w:rPr>
      </w:pPr>
      <w:r w:rsidRPr="008011F2">
        <w:rPr>
          <w:b/>
          <w:bCs/>
        </w:rPr>
        <w:t>Edizioni precedenti</w:t>
      </w:r>
    </w:p>
    <w:p w14:paraId="5C68D4D2" w14:textId="77777777" w:rsidR="00767B0D" w:rsidRDefault="00767B0D" w:rsidP="00767B0D">
      <w:pPr>
        <w:spacing w:after="0"/>
      </w:pPr>
      <w:r w:rsidRPr="008011F2">
        <w:t xml:space="preserve">– VII Settimana: </w:t>
      </w:r>
      <w:hyperlink r:id="rId12" w:history="1">
        <w:r w:rsidRPr="008011F2">
          <w:t xml:space="preserve"> Cultura Nonostante tutto … volontariato</w:t>
        </w:r>
      </w:hyperlink>
      <w:r w:rsidRPr="008011F2">
        <w:t>, dal</w:t>
      </w:r>
      <w:r w:rsidR="007E3D3E">
        <w:t xml:space="preserve"> 24 settembre al 3 ottobre 2021</w:t>
      </w:r>
      <w:r w:rsidRPr="008011F2">
        <w:br/>
        <w:t>– VI Settimana:</w:t>
      </w:r>
      <w:hyperlink r:id="rId13" w:tgtFrame="_blank" w:history="1">
        <w:r w:rsidRPr="008011F2">
          <w:t xml:space="preserve"> Trenta anni sempre giovani, dal 26 settembre al 10 ottobre 2020</w:t>
        </w:r>
      </w:hyperlink>
    </w:p>
    <w:p w14:paraId="3CB9530E" w14:textId="77777777" w:rsidR="00767B0D" w:rsidRDefault="00767B0D" w:rsidP="00767B0D">
      <w:pPr>
        <w:spacing w:after="0"/>
      </w:pPr>
      <w:r w:rsidRPr="008011F2">
        <w:t>– V Settimana:</w:t>
      </w:r>
      <w:hyperlink r:id="rId14" w:tgtFrame="_blank" w:history="1">
        <w:r w:rsidRPr="008011F2">
          <w:t xml:space="preserve"> La cultura non ha confini, dal 20 settembre al 13 ottobre 2019</w:t>
        </w:r>
      </w:hyperlink>
      <w:r w:rsidRPr="008011F2">
        <w:br/>
        <w:t xml:space="preserve">– IV Settimana: </w:t>
      </w:r>
      <w:hyperlink r:id="rId15" w:tgtFrame="_blank" w:history="1">
        <w:r w:rsidRPr="008011F2">
          <w:t>La cultura non ha fini, dal 15 al 30 settembre 2018</w:t>
        </w:r>
      </w:hyperlink>
      <w:r w:rsidRPr="008011F2">
        <w:t xml:space="preserve"> </w:t>
      </w:r>
      <w:r w:rsidRPr="008011F2">
        <w:br/>
        <w:t xml:space="preserve">– III Settimana: </w:t>
      </w:r>
      <w:hyperlink r:id="rId16" w:tgtFrame="_blank" w:history="1">
        <w:r w:rsidRPr="008011F2">
          <w:t>La cultura non ha fine, dal 18 settembre al 1 ottobre 2017</w:t>
        </w:r>
      </w:hyperlink>
    </w:p>
    <w:p w14:paraId="2CB426F7" w14:textId="77777777" w:rsidR="00767B0D" w:rsidRPr="008011F2" w:rsidRDefault="00767B0D" w:rsidP="00767B0D">
      <w:pPr>
        <w:spacing w:after="0"/>
        <w:rPr>
          <w:b/>
          <w:bCs/>
        </w:rPr>
      </w:pPr>
      <w:r w:rsidRPr="008011F2">
        <w:t xml:space="preserve">– II Settimana: </w:t>
      </w:r>
      <w:hyperlink r:id="rId17" w:tgtFrame="_blank" w:history="1">
        <w:r w:rsidRPr="008011F2">
          <w:t>La cultura unisce, dal 17 al 27 settembre 2016</w:t>
        </w:r>
      </w:hyperlink>
      <w:r w:rsidRPr="008011F2">
        <w:br/>
        <w:t xml:space="preserve">– I Settimana: </w:t>
      </w:r>
      <w:hyperlink r:id="rId18" w:tgtFrame="_blank" w:history="1">
        <w:r w:rsidRPr="008011F2">
          <w:t>Volontari culturali per il territorio, dal 18 al 27 settembre 2015</w:t>
        </w:r>
      </w:hyperlink>
    </w:p>
    <w:p w14:paraId="16479445" w14:textId="77777777" w:rsidR="00767B0D" w:rsidRDefault="00767B0D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0FD9EE" w14:textId="77777777" w:rsidR="002C355C" w:rsidRPr="00E74EDE" w:rsidRDefault="002C355C" w:rsidP="00767B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286883" w14:textId="77777777" w:rsidR="002C355C" w:rsidRPr="007E3D3E" w:rsidRDefault="001B77EF" w:rsidP="00767B0D">
      <w:pPr>
        <w:widowControl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7E3D3E">
        <w:rPr>
          <w:rFonts w:asciiTheme="minorHAnsi" w:hAnsiTheme="minorHAnsi" w:cstheme="minorHAnsi"/>
          <w:b/>
          <w:noProof/>
          <w:lang w:eastAsia="it-IT"/>
        </w:rPr>
        <w:drawing>
          <wp:anchor distT="0" distB="0" distL="114300" distR="114300" simplePos="0" relativeHeight="251709440" behindDoc="1" locked="0" layoutInCell="1" allowOverlap="1" wp14:anchorId="142001DF" wp14:editId="2AF48EBF">
            <wp:simplePos x="0" y="0"/>
            <wp:positionH relativeFrom="column">
              <wp:posOffset>5285740</wp:posOffset>
            </wp:positionH>
            <wp:positionV relativeFrom="paragraph">
              <wp:posOffset>67945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8 settiman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7E3D3E">
        <w:rPr>
          <w:rFonts w:asciiTheme="minorHAnsi" w:hAnsiTheme="minorHAnsi" w:cstheme="minorHAnsi"/>
          <w:b/>
          <w:i/>
        </w:rPr>
        <w:t xml:space="preserve">Per info e per il programma completo della </w:t>
      </w:r>
      <w:r w:rsidR="007E3D3E">
        <w:rPr>
          <w:rFonts w:asciiTheme="minorHAnsi" w:hAnsiTheme="minorHAnsi" w:cstheme="minorHAnsi"/>
          <w:b/>
          <w:i/>
        </w:rPr>
        <w:t>“</w:t>
      </w:r>
      <w:r w:rsidR="002C355C" w:rsidRPr="007E3D3E">
        <w:rPr>
          <w:rFonts w:asciiTheme="minorHAnsi" w:hAnsiTheme="minorHAnsi" w:cstheme="minorHAnsi"/>
          <w:b/>
          <w:i/>
        </w:rPr>
        <w:t>Settimana della Cultura UNI.VO.C.A.</w:t>
      </w:r>
      <w:r w:rsidR="007E3D3E">
        <w:rPr>
          <w:rFonts w:asciiTheme="minorHAnsi" w:hAnsiTheme="minorHAnsi" w:cstheme="minorHAnsi"/>
          <w:b/>
          <w:i/>
        </w:rPr>
        <w:t>”</w:t>
      </w:r>
      <w:r w:rsidR="002C355C" w:rsidRPr="007E3D3E">
        <w:rPr>
          <w:rFonts w:asciiTheme="minorHAnsi" w:hAnsiTheme="minorHAnsi" w:cstheme="minorHAnsi"/>
          <w:b/>
          <w:i/>
        </w:rPr>
        <w:t xml:space="preserve">: </w:t>
      </w:r>
    </w:p>
    <w:p w14:paraId="033E3665" w14:textId="77777777" w:rsidR="002C355C" w:rsidRPr="00E74EDE" w:rsidRDefault="002C355C" w:rsidP="00767B0D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</w:p>
    <w:p w14:paraId="04B97B24" w14:textId="77777777" w:rsidR="002C355C" w:rsidRPr="00E74EDE" w:rsidRDefault="002C355C" w:rsidP="00767B0D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Facebook: www.facebook.it/univocatorino</w:t>
      </w:r>
    </w:p>
    <w:p w14:paraId="5AB5BB44" w14:textId="77777777"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Email info@univoca.org</w:t>
      </w:r>
    </w:p>
    <w:p w14:paraId="08DE1077" w14:textId="77777777" w:rsidR="002C355C" w:rsidRDefault="002C355C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14:paraId="4A2A5795" w14:textId="77777777" w:rsidR="007E3D3E" w:rsidRDefault="007E3D3E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14:paraId="556ECB5D" w14:textId="77777777" w:rsidR="007E3D3E" w:rsidRDefault="007E3D3E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14:paraId="167C9FA1" w14:textId="77777777" w:rsidR="007E3D3E" w:rsidRPr="00F46DAE" w:rsidRDefault="007E3D3E" w:rsidP="00F028F1">
      <w:pPr>
        <w:spacing w:after="0" w:line="240" w:lineRule="auto"/>
        <w:jc w:val="both"/>
        <w:rPr>
          <w:rFonts w:cs="Arial"/>
          <w:i/>
        </w:rPr>
      </w:pPr>
      <w:r w:rsidRPr="00F46DAE">
        <w:rPr>
          <w:rFonts w:cs="Arial"/>
          <w:i/>
        </w:rPr>
        <w:t xml:space="preserve">Torino, </w:t>
      </w:r>
      <w:r w:rsidR="00935437" w:rsidRPr="00F46DAE">
        <w:rPr>
          <w:rFonts w:cs="Arial"/>
          <w:i/>
        </w:rPr>
        <w:t>19</w:t>
      </w:r>
      <w:r w:rsidR="005B2F03" w:rsidRPr="00F46DAE">
        <w:rPr>
          <w:rFonts w:cs="Arial"/>
          <w:i/>
        </w:rPr>
        <w:t xml:space="preserve"> </w:t>
      </w:r>
      <w:r w:rsidR="006971FD" w:rsidRPr="00F46DAE">
        <w:rPr>
          <w:rFonts w:cs="Arial"/>
          <w:i/>
        </w:rPr>
        <w:t>settembre</w:t>
      </w:r>
      <w:r w:rsidRPr="00F46DAE">
        <w:rPr>
          <w:rFonts w:cs="Arial"/>
          <w:i/>
        </w:rPr>
        <w:t xml:space="preserve"> 2022</w:t>
      </w:r>
    </w:p>
    <w:sectPr w:rsidR="007E3D3E" w:rsidRPr="00F46DAE" w:rsidSect="00A90491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85FA" w14:textId="77777777" w:rsidR="00F33C61" w:rsidRDefault="00F33C61">
      <w:r>
        <w:separator/>
      </w:r>
    </w:p>
  </w:endnote>
  <w:endnote w:type="continuationSeparator" w:id="0">
    <w:p w14:paraId="5849E36A" w14:textId="77777777" w:rsidR="00F33C61" w:rsidRDefault="00F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4E78" w14:textId="77777777"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14:paraId="7109079D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14:paraId="027610D1" w14:textId="77777777"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E6DA277" wp14:editId="7EFEA4A4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E45C7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lrgEAAEgDAAAOAAAAZHJzL2Uyb0RvYy54bWysU8Fu2zAMvQ/YPwi6L3YyrBuMOD2k7S7d&#10;FqDdBzCSbAuVRYFUYufvJ6lJVmy3YT4Ikkg+vfdIr2/n0YmjIbboW7lc1FIYr1Bb37fy5/PDhy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</w:t>
    </w:r>
    <w:proofErr w:type="gramStart"/>
    <w:r w:rsidR="00950F99" w:rsidRPr="00AB7835">
      <w:rPr>
        <w:rFonts w:ascii="Arial" w:hAnsi="Arial" w:cs="Arial"/>
        <w:sz w:val="14"/>
        <w:szCs w:val="14"/>
      </w:rPr>
      <w:t>07341730013  –</w:t>
    </w:r>
    <w:proofErr w:type="gramEnd"/>
    <w:r w:rsidR="00950F99" w:rsidRPr="00AB7835">
      <w:rPr>
        <w:rFonts w:ascii="Arial" w:hAnsi="Arial" w:cs="Arial"/>
        <w:sz w:val="14"/>
        <w:szCs w:val="14"/>
      </w:rPr>
      <w:t xml:space="preserve">  Via Gioberti, 80/d – 10128 TORINO – Tel. 011.580.63.63 – Fax 011.580.85.61  </w:t>
    </w:r>
  </w:p>
  <w:p w14:paraId="066FE24B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14:paraId="0D490BDA" w14:textId="77777777"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783" w14:textId="77777777" w:rsidR="00F33C61" w:rsidRDefault="00F33C61">
      <w:r>
        <w:separator/>
      </w:r>
    </w:p>
  </w:footnote>
  <w:footnote w:type="continuationSeparator" w:id="0">
    <w:p w14:paraId="241B5257" w14:textId="77777777" w:rsidR="00F33C61" w:rsidRDefault="00F3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5B2B" w14:textId="77777777"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14:paraId="2DC8621B" w14:textId="77777777" w:rsidR="00950F99" w:rsidRDefault="00950F99" w:rsidP="003F3713">
    <w:pPr>
      <w:spacing w:after="0" w:line="24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Dal 1997 insieme a Voi</w:t>
    </w:r>
  </w:p>
  <w:p w14:paraId="7B686558" w14:textId="77777777"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0D96DB77" wp14:editId="6F6E1D79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F4EC6"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lrgEAAEgDAAAOAAAAZHJzL2Uyb0RvYy54bWysU8Fu2zAMvQ/YPwi6L3YyrBuMOD2k7S7d&#10;FqDdBzCSbAuVRYFUYufvJ6lJVmy3YT4Ikkg+vfdIr2/n0YmjIbboW7lc1FIYr1Bb37fy5/PDhy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14:paraId="6F04E25E" w14:textId="77777777" w:rsidR="00950F99" w:rsidRDefault="003F3713" w:rsidP="003F3713">
    <w:pPr>
      <w:spacing w:after="0"/>
      <w:jc w:val="right"/>
      <w:rPr>
        <w:i/>
      </w:rPr>
    </w:pPr>
    <w:r w:rsidRPr="003F3713">
      <w:rPr>
        <w:i/>
      </w:rPr>
      <w:t>UFFICIO STAMPA</w:t>
    </w:r>
  </w:p>
  <w:p w14:paraId="296D24AA" w14:textId="77777777"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332652">
    <w:abstractNumId w:val="0"/>
  </w:num>
  <w:num w:numId="2" w16cid:durableId="115468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13"/>
    <w:rsid w:val="00013279"/>
    <w:rsid w:val="0004611F"/>
    <w:rsid w:val="00066175"/>
    <w:rsid w:val="000A154C"/>
    <w:rsid w:val="000A45EC"/>
    <w:rsid w:val="000D6FEC"/>
    <w:rsid w:val="001166D6"/>
    <w:rsid w:val="001362B8"/>
    <w:rsid w:val="00164D7A"/>
    <w:rsid w:val="001727EB"/>
    <w:rsid w:val="00183AB9"/>
    <w:rsid w:val="001A6C1C"/>
    <w:rsid w:val="001B77EF"/>
    <w:rsid w:val="001D40E6"/>
    <w:rsid w:val="001E433B"/>
    <w:rsid w:val="00242945"/>
    <w:rsid w:val="002654F8"/>
    <w:rsid w:val="002A791B"/>
    <w:rsid w:val="002C355C"/>
    <w:rsid w:val="002F5419"/>
    <w:rsid w:val="00344D0B"/>
    <w:rsid w:val="00397DDC"/>
    <w:rsid w:val="003B7584"/>
    <w:rsid w:val="003C6A35"/>
    <w:rsid w:val="003F3713"/>
    <w:rsid w:val="003F783C"/>
    <w:rsid w:val="00430236"/>
    <w:rsid w:val="00432F49"/>
    <w:rsid w:val="00444776"/>
    <w:rsid w:val="00460870"/>
    <w:rsid w:val="00470D88"/>
    <w:rsid w:val="004A5E32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4843"/>
    <w:rsid w:val="005B2F03"/>
    <w:rsid w:val="00654941"/>
    <w:rsid w:val="00656A7F"/>
    <w:rsid w:val="006615B0"/>
    <w:rsid w:val="00673F9A"/>
    <w:rsid w:val="006971FD"/>
    <w:rsid w:val="006B6CA4"/>
    <w:rsid w:val="006C7842"/>
    <w:rsid w:val="006F1501"/>
    <w:rsid w:val="0071566C"/>
    <w:rsid w:val="00767B0D"/>
    <w:rsid w:val="00773F8B"/>
    <w:rsid w:val="00786D1D"/>
    <w:rsid w:val="00790DD9"/>
    <w:rsid w:val="007945BD"/>
    <w:rsid w:val="007C7B14"/>
    <w:rsid w:val="007E3D3E"/>
    <w:rsid w:val="007F78E7"/>
    <w:rsid w:val="00814018"/>
    <w:rsid w:val="0082416C"/>
    <w:rsid w:val="00843141"/>
    <w:rsid w:val="00892B6F"/>
    <w:rsid w:val="00893F83"/>
    <w:rsid w:val="009027B9"/>
    <w:rsid w:val="00902DC3"/>
    <w:rsid w:val="00910344"/>
    <w:rsid w:val="00935437"/>
    <w:rsid w:val="00940D11"/>
    <w:rsid w:val="00950F99"/>
    <w:rsid w:val="00963F99"/>
    <w:rsid w:val="00983BDA"/>
    <w:rsid w:val="009904D9"/>
    <w:rsid w:val="00993E6D"/>
    <w:rsid w:val="009C0B41"/>
    <w:rsid w:val="009E4729"/>
    <w:rsid w:val="009F2C79"/>
    <w:rsid w:val="00A0277A"/>
    <w:rsid w:val="00A82797"/>
    <w:rsid w:val="00A85B59"/>
    <w:rsid w:val="00A90491"/>
    <w:rsid w:val="00AB7835"/>
    <w:rsid w:val="00AF6AB5"/>
    <w:rsid w:val="00AF6FBC"/>
    <w:rsid w:val="00B208F6"/>
    <w:rsid w:val="00B652E2"/>
    <w:rsid w:val="00B82C03"/>
    <w:rsid w:val="00B82E86"/>
    <w:rsid w:val="00B84BB3"/>
    <w:rsid w:val="00B85D04"/>
    <w:rsid w:val="00BA631F"/>
    <w:rsid w:val="00C2486C"/>
    <w:rsid w:val="00C33CA3"/>
    <w:rsid w:val="00C517ED"/>
    <w:rsid w:val="00C776B2"/>
    <w:rsid w:val="00D036D4"/>
    <w:rsid w:val="00D038D1"/>
    <w:rsid w:val="00D33B6C"/>
    <w:rsid w:val="00D37A29"/>
    <w:rsid w:val="00DF3540"/>
    <w:rsid w:val="00E53CEC"/>
    <w:rsid w:val="00E6397E"/>
    <w:rsid w:val="00E63A37"/>
    <w:rsid w:val="00EC3E75"/>
    <w:rsid w:val="00F028F1"/>
    <w:rsid w:val="00F13BCB"/>
    <w:rsid w:val="00F33C61"/>
    <w:rsid w:val="00F353BA"/>
    <w:rsid w:val="00F407C6"/>
    <w:rsid w:val="00F41F1C"/>
    <w:rsid w:val="00F46DAE"/>
    <w:rsid w:val="00F53474"/>
    <w:rsid w:val="00F749E3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98DB8"/>
  <w15:docId w15:val="{011B3E14-13FB-4920-A9BB-3CFBB35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D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voca.org/vi-settimana-della-cultura-di-uni-vo-c-a-2020-trentanni-sempre-giovani/" TargetMode="External"/><Relationship Id="rId18" Type="http://schemas.openxmlformats.org/officeDocument/2006/relationships/hyperlink" Target="https://www.univoca.org/i-settimana-della-cultura-201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voca.org/wp-content/uploads/VII-Settimana-Cultura-Nonostante-tutto-...-volontariato.pdf" TargetMode="External"/><Relationship Id="rId17" Type="http://schemas.openxmlformats.org/officeDocument/2006/relationships/hyperlink" Target="https://www.univoca.org/ii-settimana-della-cultura-2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oca.org/settimana-della-cultura/La%7be610a6b9e6f1a90dd5f951efe9a68fcca98fd098e8c6ed9ee99f7140531e9c6e%7d20cultura%20non%20ha%20fine,%20dal%2018%20settembre%20al%201%20ottobre%2020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univoca.org/iv-settimana-della-cultura-201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univoca.org/v-settimana-della-cultura-di-uni-vo-c-a-2019-il-volontariato-non-ha-confin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D974-05B2-4D6A-8CEF-C4AC718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4759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FELIX</cp:lastModifiedBy>
  <cp:revision>2</cp:revision>
  <cp:lastPrinted>2020-09-22T11:41:00Z</cp:lastPrinted>
  <dcterms:created xsi:type="dcterms:W3CDTF">2022-09-19T09:42:00Z</dcterms:created>
  <dcterms:modified xsi:type="dcterms:W3CDTF">2022-09-19T09:42:00Z</dcterms:modified>
</cp:coreProperties>
</file>